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8A" w:rsidRPr="00636308" w:rsidRDefault="00AD198A" w:rsidP="00636308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6363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скусственные дорожные неровности </w:t>
      </w:r>
      <w:r w:rsidRPr="00636308">
        <w:rPr>
          <w:rFonts w:ascii="Times New Roman" w:hAnsi="Times New Roman"/>
          <w:sz w:val="24"/>
          <w:szCs w:val="24"/>
        </w:rPr>
        <w:t xml:space="preserve">в соответствии с основными требованиями и нормами </w:t>
      </w:r>
      <w:hyperlink r:id="rId4" w:history="1">
        <w:r w:rsidRPr="00D22400">
          <w:rPr>
            <w:rFonts w:ascii="Times New Roman" w:hAnsi="Times New Roman"/>
            <w:sz w:val="24"/>
            <w:szCs w:val="24"/>
          </w:rPr>
          <w:t>ГОСТ Р52605-2006 от 01.01.2008 г.</w:t>
        </w:r>
      </w:hyperlink>
      <w:r w:rsidRPr="00636308">
        <w:rPr>
          <w:rFonts w:ascii="Times New Roman" w:hAnsi="Times New Roman"/>
          <w:sz w:val="24"/>
          <w:szCs w:val="24"/>
        </w:rPr>
        <w:t xml:space="preserve">, а по основным показателям превосходят его в несколько раз. В обязательном порядке отверстия армируются специальными шайбами с целью предотвращения их «вырывания» с места установки. Устанавливаются на автодорогах общего пользования. </w:t>
      </w:r>
    </w:p>
    <w:p w:rsidR="00AD198A" w:rsidRDefault="00AD198A">
      <w:r w:rsidRPr="00BC59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" style="width:448.5pt;height:298.5pt;visibility:visible">
            <v:imagedata r:id="rId5" o:title=""/>
          </v:shape>
        </w:pict>
      </w:r>
    </w:p>
    <w:sectPr w:rsidR="00AD198A" w:rsidSect="00C6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308"/>
    <w:rsid w:val="00187512"/>
    <w:rsid w:val="005963C7"/>
    <w:rsid w:val="00636308"/>
    <w:rsid w:val="00763E9E"/>
    <w:rsid w:val="00AD198A"/>
    <w:rsid w:val="00BC5953"/>
    <w:rsid w:val="00C66022"/>
    <w:rsid w:val="00D22400"/>
    <w:rsid w:val="00D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363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363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308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6308"/>
    <w:rPr>
      <w:rFonts w:ascii="Times New Roman" w:hAnsi="Times New Roman"/>
      <w:b/>
      <w:sz w:val="27"/>
    </w:rPr>
  </w:style>
  <w:style w:type="paragraph" w:styleId="NormalWeb">
    <w:name w:val="Normal (Web)"/>
    <w:basedOn w:val="Normal"/>
    <w:uiPriority w:val="99"/>
    <w:semiHidden/>
    <w:rsid w:val="00636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36308"/>
    <w:rPr>
      <w:rFonts w:cs="Times New Roman"/>
      <w:color w:val="0000FF"/>
      <w:u w:val="single"/>
    </w:rPr>
  </w:style>
  <w:style w:type="character" w:customStyle="1" w:styleId="rr">
    <w:name w:val="rr"/>
    <w:basedOn w:val="DefaultParagraphFont"/>
    <w:uiPriority w:val="99"/>
    <w:rsid w:val="00636308"/>
    <w:rPr>
      <w:rFonts w:cs="Times New Roman"/>
    </w:rPr>
  </w:style>
  <w:style w:type="character" w:customStyle="1" w:styleId="ll">
    <w:name w:val="ll"/>
    <w:basedOn w:val="DefaultParagraphFont"/>
    <w:uiPriority w:val="99"/>
    <w:rsid w:val="006363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3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dn500.ru/upload/gost_r_52605-2006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62</Words>
  <Characters>359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Мальцев</dc:creator>
  <cp:keywords/>
  <dc:description/>
  <cp:lastModifiedBy>Admin</cp:lastModifiedBy>
  <cp:revision>4</cp:revision>
  <dcterms:created xsi:type="dcterms:W3CDTF">2014-03-05T08:06:00Z</dcterms:created>
  <dcterms:modified xsi:type="dcterms:W3CDTF">2014-03-11T21:45:00Z</dcterms:modified>
</cp:coreProperties>
</file>